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582" w:rsidRDefault="00B05582"/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1977"/>
        <w:gridCol w:w="1889"/>
        <w:gridCol w:w="2344"/>
        <w:gridCol w:w="1712"/>
        <w:gridCol w:w="1798"/>
        <w:gridCol w:w="2070"/>
      </w:tblGrid>
      <w:tr w:rsidR="008E763C" w:rsidRPr="00567AE5" w:rsidTr="005F1675">
        <w:tc>
          <w:tcPr>
            <w:tcW w:w="2515" w:type="dxa"/>
            <w:shd w:val="clear" w:color="auto" w:fill="FFFFFF" w:themeFill="background1"/>
            <w:vAlign w:val="center"/>
          </w:tcPr>
          <w:p w:rsidR="0050595A" w:rsidRPr="00B70DDB" w:rsidRDefault="002E4E4A" w:rsidP="00B05582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70DDB">
              <w:rPr>
                <w:rFonts w:ascii="Candara" w:hAnsi="Candara"/>
                <w:b/>
                <w:sz w:val="28"/>
                <w:szCs w:val="28"/>
              </w:rPr>
              <w:t>Sunday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:rsidR="0050595A" w:rsidRPr="00B70DDB" w:rsidRDefault="002E4E4A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70DDB">
              <w:rPr>
                <w:rFonts w:ascii="Candara" w:hAnsi="Candara"/>
                <w:b/>
                <w:sz w:val="28"/>
                <w:szCs w:val="28"/>
              </w:rPr>
              <w:t>Monday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50595A" w:rsidRPr="00B70DDB" w:rsidRDefault="002E4E4A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70DDB">
              <w:rPr>
                <w:rFonts w:ascii="Candara" w:hAnsi="Candara"/>
                <w:b/>
                <w:sz w:val="28"/>
                <w:szCs w:val="28"/>
              </w:rPr>
              <w:t>Tuesday</w:t>
            </w: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:rsidR="0050595A" w:rsidRPr="00B70DDB" w:rsidRDefault="002E4E4A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70DDB">
              <w:rPr>
                <w:rFonts w:ascii="Candara" w:hAnsi="Candara"/>
                <w:b/>
                <w:sz w:val="28"/>
                <w:szCs w:val="28"/>
              </w:rPr>
              <w:t>Wednesday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50595A" w:rsidRPr="00B70DDB" w:rsidRDefault="002E4E4A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70DDB">
              <w:rPr>
                <w:rFonts w:ascii="Candara" w:hAnsi="Candara"/>
                <w:b/>
                <w:sz w:val="28"/>
                <w:szCs w:val="28"/>
              </w:rPr>
              <w:t>Thursday</w:t>
            </w: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50595A" w:rsidRPr="00B70DDB" w:rsidRDefault="002E4E4A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70DDB">
              <w:rPr>
                <w:rFonts w:ascii="Candara" w:hAnsi="Candara"/>
                <w:b/>
                <w:sz w:val="28"/>
                <w:szCs w:val="28"/>
              </w:rPr>
              <w:t>Friday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50595A" w:rsidRPr="00B70DDB" w:rsidRDefault="002E4E4A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70DDB">
              <w:rPr>
                <w:rFonts w:ascii="Candara" w:hAnsi="Candara"/>
                <w:b/>
                <w:sz w:val="28"/>
                <w:szCs w:val="28"/>
              </w:rPr>
              <w:t>Saturday</w:t>
            </w:r>
          </w:p>
        </w:tc>
      </w:tr>
      <w:tr w:rsidR="0050595A" w:rsidTr="005F1675">
        <w:trPr>
          <w:trHeight w:val="1142"/>
        </w:trPr>
        <w:tc>
          <w:tcPr>
            <w:tcW w:w="2515" w:type="dxa"/>
          </w:tcPr>
          <w:p w:rsidR="00D22852" w:rsidRDefault="00B70DDB" w:rsidP="009A0E4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  <w:p w:rsidR="00B41DB6" w:rsidRDefault="005F1675" w:rsidP="00B41DB6">
            <w:pPr>
              <w:tabs>
                <w:tab w:val="center" w:pos="101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9:30am Worship</w:t>
            </w:r>
          </w:p>
          <w:p w:rsidR="005F1675" w:rsidRPr="00D22852" w:rsidRDefault="005F1675" w:rsidP="00B41DB6">
            <w:pPr>
              <w:tabs>
                <w:tab w:val="center" w:pos="101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10:30am Coffee/Fellowship</w:t>
            </w:r>
          </w:p>
        </w:tc>
        <w:tc>
          <w:tcPr>
            <w:tcW w:w="1977" w:type="dxa"/>
          </w:tcPr>
          <w:p w:rsidR="00F03FD7" w:rsidRPr="00D22852" w:rsidRDefault="00B70DDB" w:rsidP="009034D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  <w:p w:rsidR="00F03FD7" w:rsidRPr="00D22852" w:rsidRDefault="00B41DB6" w:rsidP="00F03FD7">
            <w:pPr>
              <w:jc w:val="center"/>
              <w:rPr>
                <w:rFonts w:ascii="Candara" w:hAnsi="Candara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2A2C7C4E" wp14:editId="2750C6E0">
                  <wp:extent cx="600202" cy="495300"/>
                  <wp:effectExtent l="0" t="0" r="9525" b="0"/>
                  <wp:docPr id="2" name="Picture 2" descr="Image result for labor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bor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07" cy="504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889" w:type="dxa"/>
          </w:tcPr>
          <w:p w:rsidR="00D22852" w:rsidRPr="00D22852" w:rsidRDefault="00B70DDB" w:rsidP="009A0E4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  <w:p w:rsidR="00D22852" w:rsidRDefault="00B41DB6" w:rsidP="00D22852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Kingdom Kids </w:t>
            </w:r>
          </w:p>
          <w:p w:rsidR="00B41DB6" w:rsidRPr="00B41DB6" w:rsidRDefault="00B41DB6" w:rsidP="00D22852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Preschool First Day!</w:t>
            </w:r>
          </w:p>
        </w:tc>
        <w:tc>
          <w:tcPr>
            <w:tcW w:w="2344" w:type="dxa"/>
          </w:tcPr>
          <w:p w:rsidR="00D22852" w:rsidRDefault="00B70DDB" w:rsidP="009A0E4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  <w:p w:rsidR="00B41DB6" w:rsidRPr="00D22852" w:rsidRDefault="00B41DB6" w:rsidP="009A0E4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10am Family Connections</w:t>
            </w:r>
          </w:p>
          <w:p w:rsidR="00D22852" w:rsidRPr="00D22852" w:rsidRDefault="00D22852" w:rsidP="00D22852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712" w:type="dxa"/>
          </w:tcPr>
          <w:p w:rsidR="00D22852" w:rsidRDefault="00B70DDB" w:rsidP="00B41DB6">
            <w:pPr>
              <w:rPr>
                <w:rFonts w:ascii="Candara" w:hAnsi="Candara"/>
                <w:b/>
                <w:color w:val="FF0000"/>
              </w:rPr>
            </w:pPr>
            <w:r>
              <w:rPr>
                <w:rFonts w:ascii="Candara" w:hAnsi="Candara"/>
              </w:rPr>
              <w:t>5</w:t>
            </w:r>
          </w:p>
          <w:p w:rsidR="00D22852" w:rsidRDefault="005F1675" w:rsidP="00B41DB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1pm Mobile Food Pantry</w:t>
            </w:r>
          </w:p>
          <w:p w:rsidR="005F1675" w:rsidRPr="005F1675" w:rsidRDefault="005F1675" w:rsidP="00B41DB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7pm Worship Band Practice</w:t>
            </w:r>
          </w:p>
        </w:tc>
        <w:tc>
          <w:tcPr>
            <w:tcW w:w="1798" w:type="dxa"/>
          </w:tcPr>
          <w:p w:rsidR="00A20E38" w:rsidRDefault="00B70DDB" w:rsidP="009067C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  <w:p w:rsidR="00B41DB6" w:rsidRPr="00D22852" w:rsidRDefault="00B41DB6" w:rsidP="009067C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6am Men’s Group</w:t>
            </w:r>
          </w:p>
          <w:p w:rsidR="008F159C" w:rsidRPr="00D22852" w:rsidRDefault="008F159C">
            <w:pPr>
              <w:rPr>
                <w:rFonts w:ascii="Candara" w:hAnsi="Candara"/>
              </w:rPr>
            </w:pPr>
          </w:p>
        </w:tc>
        <w:tc>
          <w:tcPr>
            <w:tcW w:w="2070" w:type="dxa"/>
          </w:tcPr>
          <w:p w:rsidR="00A20E38" w:rsidRPr="00D22852" w:rsidRDefault="00B70DDB" w:rsidP="00B41DB6">
            <w:pPr>
              <w:rPr>
                <w:rFonts w:ascii="Candara" w:hAnsi="Candara"/>
                <w:sz w:val="16"/>
              </w:rPr>
            </w:pPr>
            <w:r>
              <w:rPr>
                <w:rFonts w:ascii="Candara" w:hAnsi="Candara"/>
                <w:noProof/>
                <w:szCs w:val="24"/>
              </w:rPr>
              <w:t>7</w:t>
            </w:r>
          </w:p>
          <w:p w:rsidR="005F1675" w:rsidRPr="00D22852" w:rsidRDefault="005F1675" w:rsidP="005F1675">
            <w:pPr>
              <w:jc w:val="center"/>
              <w:rPr>
                <w:rFonts w:ascii="Candara" w:hAnsi="Candara"/>
              </w:rPr>
            </w:pPr>
            <w:r w:rsidRPr="00D22852">
              <w:rPr>
                <w:rFonts w:ascii="Candara" w:hAnsi="Candara"/>
              </w:rPr>
              <w:t>11:30am Sat Kitchen</w:t>
            </w:r>
          </w:p>
          <w:p w:rsidR="005F1675" w:rsidRPr="00D22852" w:rsidRDefault="005F1675" w:rsidP="005F1675">
            <w:pPr>
              <w:jc w:val="center"/>
              <w:rPr>
                <w:rFonts w:ascii="Candara" w:hAnsi="Candara"/>
                <w:sz w:val="16"/>
              </w:rPr>
            </w:pPr>
            <w:r w:rsidRPr="00D22852">
              <w:rPr>
                <w:rFonts w:ascii="Candara" w:hAnsi="Candara"/>
              </w:rPr>
              <w:t>(</w:t>
            </w:r>
            <w:r>
              <w:rPr>
                <w:rFonts w:ascii="Candara" w:hAnsi="Candara"/>
              </w:rPr>
              <w:t>Immanuel Lutheran</w:t>
            </w:r>
            <w:r w:rsidRPr="00D22852">
              <w:rPr>
                <w:rFonts w:ascii="Candara" w:hAnsi="Candara"/>
              </w:rPr>
              <w:t>)</w:t>
            </w:r>
          </w:p>
          <w:p w:rsidR="008F159C" w:rsidRPr="00D22852" w:rsidRDefault="008F159C" w:rsidP="00B41DB6">
            <w:pPr>
              <w:rPr>
                <w:rFonts w:ascii="Candara" w:hAnsi="Candara"/>
              </w:rPr>
            </w:pPr>
          </w:p>
        </w:tc>
      </w:tr>
      <w:tr w:rsidR="0050595A" w:rsidTr="005F1675">
        <w:trPr>
          <w:trHeight w:val="1385"/>
        </w:trPr>
        <w:tc>
          <w:tcPr>
            <w:tcW w:w="2515" w:type="dxa"/>
          </w:tcPr>
          <w:p w:rsidR="00CF1D5B" w:rsidRDefault="00B70DDB" w:rsidP="00F03FD7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  <w:r w:rsidR="00B41DB6">
              <w:rPr>
                <w:rFonts w:ascii="Candara" w:hAnsi="Candara"/>
              </w:rPr>
              <w:t xml:space="preserve">      KICK OFF SUNDAY!</w:t>
            </w:r>
          </w:p>
          <w:p w:rsidR="00B41DB6" w:rsidRDefault="005F1675" w:rsidP="00B41DB6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8:45 Sunday School</w:t>
            </w:r>
          </w:p>
          <w:p w:rsidR="005F1675" w:rsidRDefault="005F1675" w:rsidP="00B41DB6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10am Worship</w:t>
            </w:r>
          </w:p>
          <w:p w:rsidR="005F1675" w:rsidRPr="00D22852" w:rsidRDefault="005F1675" w:rsidP="00B41DB6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11am Coffee/Fellowship</w:t>
            </w:r>
          </w:p>
        </w:tc>
        <w:tc>
          <w:tcPr>
            <w:tcW w:w="1977" w:type="dxa"/>
          </w:tcPr>
          <w:p w:rsidR="00F03FD7" w:rsidRDefault="00B70DDB" w:rsidP="002259C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9</w:t>
            </w:r>
          </w:p>
          <w:p w:rsidR="00B41DB6" w:rsidRDefault="00B41DB6" w:rsidP="002259C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4pm Rotary Turkey Dinner</w:t>
            </w:r>
          </w:p>
          <w:p w:rsidR="005F1675" w:rsidRPr="00D22852" w:rsidRDefault="005F1675" w:rsidP="002259C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7pm Mission Mtg</w:t>
            </w:r>
          </w:p>
          <w:p w:rsidR="00F03FD7" w:rsidRPr="00D22852" w:rsidRDefault="00F03FD7" w:rsidP="00F03FD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889" w:type="dxa"/>
          </w:tcPr>
          <w:p w:rsidR="009034D1" w:rsidRPr="00D22852" w:rsidRDefault="00B70DDB" w:rsidP="002259C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  <w:tc>
          <w:tcPr>
            <w:tcW w:w="2344" w:type="dxa"/>
          </w:tcPr>
          <w:p w:rsidR="00AA15EA" w:rsidRPr="00D22852" w:rsidRDefault="00B70DDB" w:rsidP="0005412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</w:t>
            </w:r>
          </w:p>
          <w:p w:rsidR="00B41DB6" w:rsidRDefault="00B41DB6" w:rsidP="00B41DB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10am Family Connections</w:t>
            </w:r>
          </w:p>
          <w:p w:rsidR="005F1675" w:rsidRDefault="005F1675" w:rsidP="00B41DB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5:30pm Welcome Mtg</w:t>
            </w:r>
          </w:p>
          <w:p w:rsidR="005F1675" w:rsidRPr="00D22852" w:rsidRDefault="005F1675" w:rsidP="00B41DB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7pm Worship Mtg</w:t>
            </w:r>
          </w:p>
          <w:p w:rsidR="009034D1" w:rsidRPr="00D22852" w:rsidRDefault="009034D1" w:rsidP="009A0E4B">
            <w:pPr>
              <w:rPr>
                <w:rFonts w:ascii="Candara" w:hAnsi="Candara"/>
              </w:rPr>
            </w:pPr>
          </w:p>
        </w:tc>
        <w:tc>
          <w:tcPr>
            <w:tcW w:w="1712" w:type="dxa"/>
          </w:tcPr>
          <w:p w:rsidR="00AA15EA" w:rsidRDefault="00B70DDB" w:rsidP="00B41DB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  <w:p w:rsidR="005F1675" w:rsidRPr="00D22852" w:rsidRDefault="005F1675" w:rsidP="00B41DB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7pm Worship Band Practice</w:t>
            </w:r>
          </w:p>
        </w:tc>
        <w:tc>
          <w:tcPr>
            <w:tcW w:w="1798" w:type="dxa"/>
          </w:tcPr>
          <w:p w:rsidR="00AA15EA" w:rsidRDefault="00B70DDB" w:rsidP="00A20E3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13</w:t>
            </w:r>
          </w:p>
          <w:p w:rsidR="00705DD5" w:rsidRPr="00D22852" w:rsidRDefault="00705DD5" w:rsidP="00705DD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6am Men’s Group</w:t>
            </w:r>
          </w:p>
          <w:p w:rsidR="00705DD5" w:rsidRPr="00AA15EA" w:rsidRDefault="00705DD5" w:rsidP="00A20E38">
            <w:pPr>
              <w:rPr>
                <w:rFonts w:ascii="Candara" w:hAnsi="Candara"/>
                <w:color w:val="FF0000"/>
              </w:rPr>
            </w:pPr>
          </w:p>
          <w:p w:rsidR="000353E5" w:rsidRPr="00D22852" w:rsidRDefault="000353E5">
            <w:pPr>
              <w:rPr>
                <w:rFonts w:ascii="Candara" w:hAnsi="Candara"/>
              </w:rPr>
            </w:pPr>
          </w:p>
        </w:tc>
        <w:tc>
          <w:tcPr>
            <w:tcW w:w="2070" w:type="dxa"/>
          </w:tcPr>
          <w:p w:rsidR="00A20E38" w:rsidRPr="00D22852" w:rsidRDefault="00B70DDB" w:rsidP="00B41DB6">
            <w:pPr>
              <w:rPr>
                <w:rFonts w:ascii="Candara" w:hAnsi="Candara"/>
                <w:sz w:val="16"/>
              </w:rPr>
            </w:pPr>
            <w:r>
              <w:rPr>
                <w:rFonts w:ascii="Candara" w:hAnsi="Candara"/>
              </w:rPr>
              <w:t>14</w:t>
            </w:r>
          </w:p>
          <w:p w:rsidR="00B41DB6" w:rsidRPr="00D22852" w:rsidRDefault="00B41DB6" w:rsidP="00B41DB6">
            <w:pPr>
              <w:jc w:val="center"/>
              <w:rPr>
                <w:rFonts w:ascii="Candara" w:hAnsi="Candara"/>
              </w:rPr>
            </w:pPr>
            <w:r w:rsidRPr="00D22852">
              <w:rPr>
                <w:rFonts w:ascii="Candara" w:hAnsi="Candara"/>
              </w:rPr>
              <w:t>11:30am Sat Kitchen</w:t>
            </w:r>
          </w:p>
          <w:p w:rsidR="00B41DB6" w:rsidRPr="00D22852" w:rsidRDefault="00B41DB6" w:rsidP="00B41DB6">
            <w:pPr>
              <w:jc w:val="center"/>
              <w:rPr>
                <w:rFonts w:ascii="Candara" w:hAnsi="Candara"/>
                <w:sz w:val="16"/>
              </w:rPr>
            </w:pPr>
            <w:r w:rsidRPr="00D22852">
              <w:rPr>
                <w:rFonts w:ascii="Candara" w:hAnsi="Candara"/>
              </w:rPr>
              <w:t>(</w:t>
            </w:r>
            <w:r>
              <w:rPr>
                <w:rFonts w:ascii="Candara" w:hAnsi="Candara"/>
              </w:rPr>
              <w:t>M</w:t>
            </w:r>
            <w:r w:rsidR="005F1675">
              <w:rPr>
                <w:rFonts w:ascii="Candara" w:hAnsi="Candara"/>
              </w:rPr>
              <w:t>ethodist Women</w:t>
            </w:r>
            <w:r w:rsidRPr="00D22852">
              <w:rPr>
                <w:rFonts w:ascii="Candara" w:hAnsi="Candara"/>
              </w:rPr>
              <w:t>)</w:t>
            </w:r>
          </w:p>
          <w:p w:rsidR="00A20E38" w:rsidRPr="00D22852" w:rsidRDefault="00A20E38" w:rsidP="00B41DB6">
            <w:pPr>
              <w:rPr>
                <w:rFonts w:ascii="Candara" w:hAnsi="Candara"/>
              </w:rPr>
            </w:pPr>
          </w:p>
        </w:tc>
      </w:tr>
      <w:tr w:rsidR="0050595A" w:rsidTr="005F1675">
        <w:trPr>
          <w:trHeight w:val="1457"/>
        </w:trPr>
        <w:tc>
          <w:tcPr>
            <w:tcW w:w="2515" w:type="dxa"/>
          </w:tcPr>
          <w:p w:rsidR="009034D1" w:rsidRDefault="00B70DDB" w:rsidP="008E763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</w:t>
            </w:r>
          </w:p>
          <w:p w:rsidR="005F1675" w:rsidRDefault="005F1675" w:rsidP="005F1675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8:45 Sunday School</w:t>
            </w:r>
          </w:p>
          <w:p w:rsidR="005F1675" w:rsidRDefault="005F1675" w:rsidP="005F1675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10am Worship</w:t>
            </w:r>
          </w:p>
          <w:p w:rsidR="00B41DB6" w:rsidRPr="00B41DB6" w:rsidRDefault="005F1675" w:rsidP="005F1675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11am Coffee/Fellowship</w:t>
            </w:r>
          </w:p>
        </w:tc>
        <w:tc>
          <w:tcPr>
            <w:tcW w:w="1977" w:type="dxa"/>
          </w:tcPr>
          <w:p w:rsidR="00B7424B" w:rsidRDefault="00B70DDB" w:rsidP="0005412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16</w:t>
            </w:r>
          </w:p>
          <w:p w:rsidR="00705DD5" w:rsidRPr="00D22852" w:rsidRDefault="00705DD5" w:rsidP="0005412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9am Sewing Day</w:t>
            </w:r>
          </w:p>
          <w:p w:rsidR="009A0E4B" w:rsidRPr="00D22852" w:rsidRDefault="009A0E4B" w:rsidP="00CF1D5B">
            <w:pPr>
              <w:rPr>
                <w:rFonts w:ascii="Candara" w:hAnsi="Candara"/>
              </w:rPr>
            </w:pPr>
          </w:p>
        </w:tc>
        <w:tc>
          <w:tcPr>
            <w:tcW w:w="1889" w:type="dxa"/>
          </w:tcPr>
          <w:p w:rsidR="00103941" w:rsidRDefault="00B70DDB" w:rsidP="00B41DB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17</w:t>
            </w:r>
          </w:p>
          <w:p w:rsidR="00705DD5" w:rsidRDefault="00705DD5" w:rsidP="00B41DB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8am Tuesday Morning Moms</w:t>
            </w:r>
          </w:p>
          <w:p w:rsidR="00705DD5" w:rsidRDefault="00705DD5" w:rsidP="00B41DB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7pm Finance</w:t>
            </w:r>
          </w:p>
          <w:p w:rsidR="00705DD5" w:rsidRDefault="00705DD5" w:rsidP="00B41DB6">
            <w:pPr>
              <w:rPr>
                <w:rFonts w:ascii="Candara" w:hAnsi="Candara"/>
              </w:rPr>
            </w:pPr>
          </w:p>
          <w:p w:rsidR="000353E5" w:rsidRPr="00D22852" w:rsidRDefault="000353E5" w:rsidP="005F1675">
            <w:pPr>
              <w:rPr>
                <w:rFonts w:ascii="Candara" w:hAnsi="Candara"/>
              </w:rPr>
            </w:pPr>
          </w:p>
        </w:tc>
        <w:tc>
          <w:tcPr>
            <w:tcW w:w="2344" w:type="dxa"/>
          </w:tcPr>
          <w:p w:rsidR="000353E5" w:rsidRPr="00D22852" w:rsidRDefault="00B70DDB" w:rsidP="000353E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18</w:t>
            </w:r>
          </w:p>
          <w:p w:rsidR="00B41DB6" w:rsidRDefault="00B41DB6" w:rsidP="00B41DB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10am Family Connections</w:t>
            </w:r>
          </w:p>
          <w:p w:rsidR="00705DD5" w:rsidRDefault="00705DD5" w:rsidP="00B41DB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1:30pm PW Fall Dessert</w:t>
            </w:r>
          </w:p>
          <w:p w:rsidR="00705DD5" w:rsidRPr="00D22852" w:rsidRDefault="00705DD5" w:rsidP="00B41DB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6:30pm Session</w:t>
            </w:r>
          </w:p>
          <w:p w:rsidR="000353E5" w:rsidRPr="00D22852" w:rsidRDefault="005F1675" w:rsidP="00446D1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*news</w:t>
            </w:r>
            <w:r>
              <w:rPr>
                <w:rFonts w:ascii="Candara" w:hAnsi="Candara"/>
              </w:rPr>
              <w:t xml:space="preserve"> articles due*</w:t>
            </w:r>
          </w:p>
        </w:tc>
        <w:tc>
          <w:tcPr>
            <w:tcW w:w="1712" w:type="dxa"/>
          </w:tcPr>
          <w:p w:rsidR="0005412F" w:rsidRPr="00D22852" w:rsidRDefault="00B70DD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19</w:t>
            </w:r>
          </w:p>
          <w:p w:rsidR="00103941" w:rsidRPr="00D22852" w:rsidRDefault="005F1675" w:rsidP="00705DD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7pm Worship Band Practice</w:t>
            </w:r>
          </w:p>
        </w:tc>
        <w:tc>
          <w:tcPr>
            <w:tcW w:w="1798" w:type="dxa"/>
          </w:tcPr>
          <w:p w:rsidR="00A20E38" w:rsidRDefault="00B70DDB" w:rsidP="00A20E3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20</w:t>
            </w:r>
          </w:p>
          <w:p w:rsidR="00705DD5" w:rsidRPr="00D22852" w:rsidRDefault="00705DD5" w:rsidP="00705DD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6am Men’s Group</w:t>
            </w:r>
          </w:p>
          <w:p w:rsidR="00705DD5" w:rsidRPr="00D22852" w:rsidRDefault="00705DD5" w:rsidP="00A20E38">
            <w:pPr>
              <w:rPr>
                <w:rFonts w:ascii="Candara" w:hAnsi="Candara"/>
              </w:rPr>
            </w:pPr>
          </w:p>
          <w:p w:rsidR="00A20E38" w:rsidRPr="00D22852" w:rsidRDefault="00A20E38" w:rsidP="0005412F">
            <w:pPr>
              <w:rPr>
                <w:rFonts w:ascii="Candara" w:hAnsi="Candara"/>
              </w:rPr>
            </w:pPr>
          </w:p>
        </w:tc>
        <w:tc>
          <w:tcPr>
            <w:tcW w:w="2070" w:type="dxa"/>
          </w:tcPr>
          <w:p w:rsidR="00A20E38" w:rsidRPr="00D22852" w:rsidRDefault="00B70DDB" w:rsidP="00B41DB6">
            <w:pPr>
              <w:rPr>
                <w:rFonts w:ascii="Candara" w:hAnsi="Candara"/>
                <w:sz w:val="16"/>
              </w:rPr>
            </w:pPr>
            <w:r>
              <w:rPr>
                <w:rFonts w:ascii="Candara" w:hAnsi="Candara"/>
              </w:rPr>
              <w:t>21</w:t>
            </w:r>
          </w:p>
          <w:p w:rsidR="00B41DB6" w:rsidRPr="00D22852" w:rsidRDefault="00B41DB6" w:rsidP="00B41DB6">
            <w:pPr>
              <w:jc w:val="center"/>
              <w:rPr>
                <w:rFonts w:ascii="Candara" w:hAnsi="Candara"/>
              </w:rPr>
            </w:pPr>
            <w:r w:rsidRPr="00D22852">
              <w:rPr>
                <w:rFonts w:ascii="Candara" w:hAnsi="Candara"/>
              </w:rPr>
              <w:t>11:30am Sat Kitchen</w:t>
            </w:r>
          </w:p>
          <w:p w:rsidR="00B41DB6" w:rsidRPr="00D22852" w:rsidRDefault="00B41DB6" w:rsidP="00B41DB6">
            <w:pPr>
              <w:jc w:val="center"/>
              <w:rPr>
                <w:rFonts w:ascii="Candara" w:hAnsi="Candara"/>
                <w:sz w:val="16"/>
              </w:rPr>
            </w:pPr>
            <w:r w:rsidRPr="00D22852">
              <w:rPr>
                <w:rFonts w:ascii="Candara" w:hAnsi="Candara"/>
              </w:rPr>
              <w:t>(</w:t>
            </w:r>
            <w:r w:rsidR="005F1675">
              <w:rPr>
                <w:rFonts w:ascii="Candara" w:hAnsi="Candara"/>
              </w:rPr>
              <w:t>St James Catholic</w:t>
            </w:r>
            <w:r w:rsidRPr="00D22852">
              <w:rPr>
                <w:rFonts w:ascii="Candara" w:hAnsi="Candara"/>
              </w:rPr>
              <w:t>)</w:t>
            </w:r>
          </w:p>
          <w:p w:rsidR="00A20E38" w:rsidRPr="00D22852" w:rsidRDefault="00A20E38" w:rsidP="00B41DB6">
            <w:pPr>
              <w:rPr>
                <w:rFonts w:ascii="Candara" w:hAnsi="Candara"/>
              </w:rPr>
            </w:pPr>
          </w:p>
        </w:tc>
      </w:tr>
      <w:tr w:rsidR="0030686B" w:rsidTr="005F1675">
        <w:trPr>
          <w:trHeight w:val="1628"/>
        </w:trPr>
        <w:tc>
          <w:tcPr>
            <w:tcW w:w="2515" w:type="dxa"/>
          </w:tcPr>
          <w:p w:rsidR="0030686B" w:rsidRDefault="00B70DDB" w:rsidP="00B41DB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22</w:t>
            </w:r>
          </w:p>
          <w:p w:rsidR="005F1675" w:rsidRDefault="005F1675" w:rsidP="005F1675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8:45 Sunday School</w:t>
            </w:r>
          </w:p>
          <w:p w:rsidR="005F1675" w:rsidRDefault="005F1675" w:rsidP="005F1675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10am Worship</w:t>
            </w:r>
          </w:p>
          <w:p w:rsidR="00CF1D5B" w:rsidRPr="00CF1D5B" w:rsidRDefault="005F1675" w:rsidP="005F1675">
            <w:pPr>
              <w:rPr>
                <w:rFonts w:ascii="Candara" w:hAnsi="Candara"/>
                <w:sz w:val="8"/>
              </w:rPr>
            </w:pPr>
            <w:r>
              <w:rPr>
                <w:rFonts w:ascii="Candara" w:hAnsi="Candara"/>
              </w:rPr>
              <w:t>11am Coffee/Fellowship</w:t>
            </w:r>
            <w:r w:rsidRPr="00CF1D5B">
              <w:rPr>
                <w:rFonts w:ascii="Candara" w:hAnsi="Candara"/>
                <w:sz w:val="8"/>
              </w:rPr>
              <w:t xml:space="preserve"> </w:t>
            </w:r>
          </w:p>
        </w:tc>
        <w:tc>
          <w:tcPr>
            <w:tcW w:w="1977" w:type="dxa"/>
          </w:tcPr>
          <w:p w:rsidR="0030686B" w:rsidRPr="00D22852" w:rsidRDefault="00B70DDB">
            <w:pPr>
              <w:rPr>
                <w:rFonts w:ascii="Candara" w:hAnsi="Candara"/>
                <w:sz w:val="6"/>
              </w:rPr>
            </w:pPr>
            <w:r>
              <w:rPr>
                <w:rFonts w:ascii="Candara" w:hAnsi="Candara"/>
              </w:rPr>
              <w:t>23</w:t>
            </w:r>
          </w:p>
          <w:p w:rsidR="005F1675" w:rsidRDefault="005F1675" w:rsidP="005F167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11am Missionary Luncheon</w:t>
            </w:r>
          </w:p>
          <w:p w:rsidR="0030686B" w:rsidRPr="00D22852" w:rsidRDefault="005F1675" w:rsidP="005F167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6pm CE Mtg</w:t>
            </w:r>
          </w:p>
        </w:tc>
        <w:tc>
          <w:tcPr>
            <w:tcW w:w="1889" w:type="dxa"/>
          </w:tcPr>
          <w:p w:rsidR="0030686B" w:rsidRPr="00D22852" w:rsidRDefault="00B70DDB" w:rsidP="00CC767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24</w:t>
            </w:r>
          </w:p>
          <w:p w:rsidR="0030686B" w:rsidRPr="00D22852" w:rsidRDefault="0030686B" w:rsidP="00857EEA">
            <w:pPr>
              <w:rPr>
                <w:rFonts w:ascii="Candara" w:hAnsi="Candara"/>
              </w:rPr>
            </w:pPr>
          </w:p>
        </w:tc>
        <w:tc>
          <w:tcPr>
            <w:tcW w:w="2344" w:type="dxa"/>
          </w:tcPr>
          <w:p w:rsidR="0030686B" w:rsidRPr="00D22852" w:rsidRDefault="00B70DDB" w:rsidP="009034D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25</w:t>
            </w:r>
          </w:p>
          <w:p w:rsidR="00B41DB6" w:rsidRPr="00D22852" w:rsidRDefault="00B41DB6" w:rsidP="00B41DB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10am Family Connections</w:t>
            </w:r>
          </w:p>
          <w:p w:rsidR="0030686B" w:rsidRPr="00D22852" w:rsidRDefault="0030686B" w:rsidP="000353E5">
            <w:pPr>
              <w:rPr>
                <w:rFonts w:ascii="Candara" w:hAnsi="Candara"/>
              </w:rPr>
            </w:pPr>
          </w:p>
        </w:tc>
        <w:tc>
          <w:tcPr>
            <w:tcW w:w="1712" w:type="dxa"/>
          </w:tcPr>
          <w:p w:rsidR="00AA15EA" w:rsidRDefault="00B70DDB" w:rsidP="00AA15E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26</w:t>
            </w:r>
          </w:p>
          <w:p w:rsidR="005F1675" w:rsidRPr="00D22852" w:rsidRDefault="005F1675" w:rsidP="00AA15E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7pm Worship Band Practice</w:t>
            </w:r>
          </w:p>
          <w:p w:rsidR="00AA15EA" w:rsidRPr="00D22852" w:rsidRDefault="00AA15EA">
            <w:pPr>
              <w:rPr>
                <w:rFonts w:ascii="Candara" w:hAnsi="Candara"/>
              </w:rPr>
            </w:pPr>
          </w:p>
        </w:tc>
        <w:tc>
          <w:tcPr>
            <w:tcW w:w="1798" w:type="dxa"/>
          </w:tcPr>
          <w:p w:rsidR="0030686B" w:rsidRDefault="00B70DDB" w:rsidP="0030686B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27</w:t>
            </w:r>
          </w:p>
          <w:p w:rsidR="00705DD5" w:rsidRPr="00D22852" w:rsidRDefault="00705DD5" w:rsidP="00705DD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6am Men’s Group</w:t>
            </w:r>
          </w:p>
          <w:p w:rsidR="00705DD5" w:rsidRPr="00D22852" w:rsidRDefault="00705DD5" w:rsidP="0030686B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2070" w:type="dxa"/>
          </w:tcPr>
          <w:p w:rsidR="00D22852" w:rsidRDefault="00B70DDB" w:rsidP="00B41DB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28</w:t>
            </w:r>
          </w:p>
          <w:p w:rsidR="005F1675" w:rsidRDefault="005F1675" w:rsidP="005F1675">
            <w:pPr>
              <w:jc w:val="center"/>
              <w:rPr>
                <w:rFonts w:ascii="Candara" w:hAnsi="Candara"/>
              </w:rPr>
            </w:pPr>
            <w:r w:rsidRPr="00D22852">
              <w:rPr>
                <w:rFonts w:ascii="Candara" w:hAnsi="Candara"/>
              </w:rPr>
              <w:t xml:space="preserve">11:30am </w:t>
            </w:r>
            <w:r>
              <w:rPr>
                <w:rFonts w:ascii="Candara" w:hAnsi="Candara"/>
              </w:rPr>
              <w:t>WE HOST</w:t>
            </w:r>
          </w:p>
          <w:p w:rsidR="005F1675" w:rsidRPr="00D22852" w:rsidRDefault="005F1675" w:rsidP="005F1675">
            <w:pPr>
              <w:jc w:val="center"/>
              <w:rPr>
                <w:rFonts w:ascii="Candara" w:hAnsi="Candara"/>
                <w:sz w:val="16"/>
              </w:rPr>
            </w:pPr>
            <w:r>
              <w:rPr>
                <w:rFonts w:ascii="Candara" w:hAnsi="Candara"/>
              </w:rPr>
              <w:t>Saturday Kitchen!</w:t>
            </w:r>
          </w:p>
          <w:p w:rsidR="00B41DB6" w:rsidRPr="00D22852" w:rsidRDefault="00B41DB6" w:rsidP="00B41DB6">
            <w:pPr>
              <w:rPr>
                <w:rFonts w:ascii="Candara" w:hAnsi="Candara"/>
              </w:rPr>
            </w:pPr>
          </w:p>
        </w:tc>
      </w:tr>
      <w:tr w:rsidR="00B70DDB" w:rsidTr="005F1675">
        <w:trPr>
          <w:trHeight w:val="1583"/>
        </w:trPr>
        <w:tc>
          <w:tcPr>
            <w:tcW w:w="2515" w:type="dxa"/>
          </w:tcPr>
          <w:p w:rsidR="00B70DDB" w:rsidRDefault="00B70DDB" w:rsidP="00B41DB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29   </w:t>
            </w:r>
          </w:p>
          <w:p w:rsidR="005F1675" w:rsidRDefault="005F1675" w:rsidP="005F1675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8:45 Sunday School</w:t>
            </w:r>
          </w:p>
          <w:p w:rsidR="005F1675" w:rsidRDefault="005F1675" w:rsidP="005F1675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10am Worship</w:t>
            </w:r>
          </w:p>
          <w:p w:rsidR="00B70DDB" w:rsidRDefault="005F1675" w:rsidP="005F1675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11am Coffee/Fellowship</w:t>
            </w:r>
          </w:p>
        </w:tc>
        <w:tc>
          <w:tcPr>
            <w:tcW w:w="1977" w:type="dxa"/>
            <w:shd w:val="clear" w:color="auto" w:fill="FFFFFF" w:themeFill="background1"/>
          </w:tcPr>
          <w:p w:rsidR="00B70DDB" w:rsidRDefault="00B70DDB" w:rsidP="00B41DB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30</w:t>
            </w:r>
          </w:p>
        </w:tc>
        <w:tc>
          <w:tcPr>
            <w:tcW w:w="9813" w:type="dxa"/>
            <w:gridSpan w:val="5"/>
            <w:shd w:val="clear" w:color="auto" w:fill="FFFFFF" w:themeFill="background1"/>
          </w:tcPr>
          <w:p w:rsidR="00B70DDB" w:rsidRDefault="00B70DDB" w:rsidP="00B41DB6">
            <w:pPr>
              <w:rPr>
                <w:rFonts w:ascii="Candara" w:hAnsi="Candara"/>
              </w:rPr>
            </w:pPr>
          </w:p>
        </w:tc>
      </w:tr>
    </w:tbl>
    <w:p w:rsidR="0005412F" w:rsidRDefault="0005412F" w:rsidP="00103941"/>
    <w:sectPr w:rsidR="0005412F" w:rsidSect="00A82491">
      <w:pgSz w:w="15840" w:h="12240" w:orient="landscape"/>
      <w:pgMar w:top="864" w:right="864" w:bottom="864" w:left="8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223" w:rsidRDefault="00630223" w:rsidP="00B70DDB">
      <w:r>
        <w:separator/>
      </w:r>
    </w:p>
  </w:endnote>
  <w:endnote w:type="continuationSeparator" w:id="0">
    <w:p w:rsidR="00630223" w:rsidRDefault="00630223" w:rsidP="00B7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223" w:rsidRDefault="00630223" w:rsidP="00B70DDB">
      <w:r>
        <w:separator/>
      </w:r>
    </w:p>
  </w:footnote>
  <w:footnote w:type="continuationSeparator" w:id="0">
    <w:p w:rsidR="00630223" w:rsidRDefault="00630223" w:rsidP="00B70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57"/>
    <w:rsid w:val="00007AB8"/>
    <w:rsid w:val="000353E5"/>
    <w:rsid w:val="0005412F"/>
    <w:rsid w:val="0006503F"/>
    <w:rsid w:val="000C44F6"/>
    <w:rsid w:val="000E35EF"/>
    <w:rsid w:val="000E78CE"/>
    <w:rsid w:val="001012EE"/>
    <w:rsid w:val="00103941"/>
    <w:rsid w:val="001D6F1E"/>
    <w:rsid w:val="002259CA"/>
    <w:rsid w:val="00283908"/>
    <w:rsid w:val="002A50D3"/>
    <w:rsid w:val="002B0CFD"/>
    <w:rsid w:val="002E4E4A"/>
    <w:rsid w:val="0030686B"/>
    <w:rsid w:val="0033293D"/>
    <w:rsid w:val="00364E2A"/>
    <w:rsid w:val="003F1EEA"/>
    <w:rsid w:val="004323A1"/>
    <w:rsid w:val="00446D18"/>
    <w:rsid w:val="004B0267"/>
    <w:rsid w:val="004F42FA"/>
    <w:rsid w:val="0050595A"/>
    <w:rsid w:val="00532D92"/>
    <w:rsid w:val="00567AE5"/>
    <w:rsid w:val="00572C9F"/>
    <w:rsid w:val="005759F2"/>
    <w:rsid w:val="00593C7A"/>
    <w:rsid w:val="005F10D8"/>
    <w:rsid w:val="005F1675"/>
    <w:rsid w:val="00600827"/>
    <w:rsid w:val="00630223"/>
    <w:rsid w:val="006B0876"/>
    <w:rsid w:val="006B2AC5"/>
    <w:rsid w:val="00705DD5"/>
    <w:rsid w:val="0071792B"/>
    <w:rsid w:val="00730FC0"/>
    <w:rsid w:val="00746E68"/>
    <w:rsid w:val="007D431D"/>
    <w:rsid w:val="00857EEA"/>
    <w:rsid w:val="0088228E"/>
    <w:rsid w:val="008E763C"/>
    <w:rsid w:val="008F159C"/>
    <w:rsid w:val="009034D1"/>
    <w:rsid w:val="009067C0"/>
    <w:rsid w:val="00924336"/>
    <w:rsid w:val="009644BC"/>
    <w:rsid w:val="00983A75"/>
    <w:rsid w:val="009A0E4B"/>
    <w:rsid w:val="009B1EF2"/>
    <w:rsid w:val="00A20E38"/>
    <w:rsid w:val="00A23118"/>
    <w:rsid w:val="00A82491"/>
    <w:rsid w:val="00A93C59"/>
    <w:rsid w:val="00AA15EA"/>
    <w:rsid w:val="00AC1434"/>
    <w:rsid w:val="00AD6F4D"/>
    <w:rsid w:val="00B05582"/>
    <w:rsid w:val="00B32C82"/>
    <w:rsid w:val="00B41DB6"/>
    <w:rsid w:val="00B70DDB"/>
    <w:rsid w:val="00B7424B"/>
    <w:rsid w:val="00B96C61"/>
    <w:rsid w:val="00BA5B40"/>
    <w:rsid w:val="00BB3A58"/>
    <w:rsid w:val="00BC5C3B"/>
    <w:rsid w:val="00CA4F90"/>
    <w:rsid w:val="00CC269D"/>
    <w:rsid w:val="00CC7676"/>
    <w:rsid w:val="00CF1D5B"/>
    <w:rsid w:val="00D22852"/>
    <w:rsid w:val="00DA2257"/>
    <w:rsid w:val="00DE5AD5"/>
    <w:rsid w:val="00E06F05"/>
    <w:rsid w:val="00F03FD7"/>
    <w:rsid w:val="00F34781"/>
    <w:rsid w:val="00F9090E"/>
    <w:rsid w:val="00FB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292178-EA06-49A6-B954-C1A00CE5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F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1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03FD7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70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DD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70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DD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AppData\Roaming\Microsoft\Templates\May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E20E5-6172-4056-B046-F94A3EA041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14420C-579D-4870-8878-52E96380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May calendar.dotx</Template>
  <TotalTime>353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1149</CharactersWithSpaces>
  <SharedDoc>false</SharedDoc>
  <HLinks>
    <vt:vector size="6" baseType="variant">
      <vt:variant>
        <vt:i4>2490483</vt:i4>
      </vt:variant>
      <vt:variant>
        <vt:i4>1024</vt:i4>
      </vt:variant>
      <vt:variant>
        <vt:i4>1025</vt:i4>
      </vt:variant>
      <vt:variant>
        <vt:i4>1</vt:i4>
      </vt:variant>
      <vt:variant>
        <vt:lpwstr>MAY.gif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Secretary</dc:creator>
  <cp:keywords/>
  <cp:lastModifiedBy>Secretary</cp:lastModifiedBy>
  <cp:revision>34</cp:revision>
  <cp:lastPrinted>2018-08-30T16:01:00Z</cp:lastPrinted>
  <dcterms:created xsi:type="dcterms:W3CDTF">2015-08-27T18:24:00Z</dcterms:created>
  <dcterms:modified xsi:type="dcterms:W3CDTF">2019-08-28T13:27:00Z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TC018755979991</vt:lpwstr>
  </property>
</Properties>
</file>